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7" w:rsidRPr="008E31D2" w:rsidRDefault="00170D27" w:rsidP="00170D27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170D27" w:rsidRPr="008E31D2" w:rsidRDefault="00170D27" w:rsidP="00170D27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170D27" w:rsidRPr="008E31D2" w:rsidRDefault="00170D27" w:rsidP="00170D27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170D27" w:rsidRPr="008E31D2" w:rsidRDefault="00170D27" w:rsidP="00170D27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170D27" w:rsidRPr="008E31D2" w:rsidRDefault="00170D27" w:rsidP="00170D27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C23F36" w:rsidRPr="008E31D2" w:rsidRDefault="00C23F36" w:rsidP="00170D27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C23F36" w:rsidRPr="008E31D2" w:rsidRDefault="00C23F36" w:rsidP="00170D27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705C41" w:rsidRPr="008E31D2" w:rsidRDefault="00705C41" w:rsidP="00705C41">
      <w:pPr>
        <w:tabs>
          <w:tab w:val="left" w:pos="6663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8E31D2">
        <w:rPr>
          <w:rFonts w:ascii="Arial" w:hAnsi="Arial" w:cs="Arial"/>
          <w:b/>
          <w:sz w:val="22"/>
          <w:szCs w:val="22"/>
        </w:rPr>
        <w:t>Bezirksamt Reinickendorf von Berlin</w:t>
      </w:r>
    </w:p>
    <w:p w:rsidR="00555743" w:rsidRPr="008E31D2" w:rsidRDefault="00555743" w:rsidP="00555743">
      <w:pPr>
        <w:tabs>
          <w:tab w:val="left" w:pos="6663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8E31D2">
        <w:rPr>
          <w:rFonts w:ascii="Arial" w:hAnsi="Arial" w:cs="Arial"/>
          <w:b/>
          <w:sz w:val="22"/>
          <w:szCs w:val="22"/>
        </w:rPr>
        <w:t>Eichborndamm 215-239</w:t>
      </w:r>
    </w:p>
    <w:p w:rsidR="00170D27" w:rsidRPr="008E31D2" w:rsidRDefault="00555743" w:rsidP="00555743">
      <w:pPr>
        <w:tabs>
          <w:tab w:val="left" w:pos="6663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8E31D2">
        <w:rPr>
          <w:rFonts w:ascii="Arial" w:hAnsi="Arial" w:cs="Arial"/>
          <w:b/>
          <w:sz w:val="22"/>
          <w:szCs w:val="22"/>
        </w:rPr>
        <w:t>13437 Berlin</w:t>
      </w:r>
    </w:p>
    <w:p w:rsidR="00E63E54" w:rsidRPr="008E31D2" w:rsidRDefault="00E63E54" w:rsidP="00170D27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E63E54" w:rsidRPr="008E31D2" w:rsidRDefault="00E63E54" w:rsidP="00170D27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E63E54" w:rsidRPr="008E31D2" w:rsidRDefault="00E63E54" w:rsidP="00170D27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E63E54" w:rsidRPr="008E31D2" w:rsidRDefault="00E63E54" w:rsidP="00170D27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E24CA2" w:rsidRPr="00E24CA2" w:rsidRDefault="00E24CA2" w:rsidP="00E24CA2">
      <w:pPr>
        <w:tabs>
          <w:tab w:val="right" w:pos="7655"/>
        </w:tabs>
        <w:rPr>
          <w:rFonts w:ascii="Arial" w:hAnsi="Arial" w:cs="Arial"/>
          <w:sz w:val="22"/>
          <w:szCs w:val="22"/>
        </w:rPr>
      </w:pPr>
      <w:r w:rsidRPr="00E24CA2">
        <w:rPr>
          <w:rFonts w:ascii="Arial" w:hAnsi="Arial" w:cs="Arial"/>
          <w:sz w:val="22"/>
          <w:szCs w:val="22"/>
        </w:rPr>
        <w:tab/>
        <w:t>Datum:</w:t>
      </w:r>
    </w:p>
    <w:p w:rsidR="00E24CA2" w:rsidRPr="008E31D2" w:rsidRDefault="00E24CA2" w:rsidP="00E24CA2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E31D2">
        <w:rPr>
          <w:rFonts w:ascii="Arial" w:hAnsi="Arial" w:cs="Arial"/>
          <w:b/>
          <w:sz w:val="22"/>
          <w:szCs w:val="22"/>
        </w:rPr>
        <w:t xml:space="preserve">Petition für mehr Verkehrsberuhigung in der (Alten) </w:t>
      </w:r>
      <w:proofErr w:type="spellStart"/>
      <w:r w:rsidRPr="008E31D2">
        <w:rPr>
          <w:rFonts w:ascii="Arial" w:hAnsi="Arial" w:cs="Arial"/>
          <w:b/>
          <w:sz w:val="22"/>
          <w:szCs w:val="22"/>
        </w:rPr>
        <w:t>Schildower</w:t>
      </w:r>
      <w:proofErr w:type="spellEnd"/>
      <w:r w:rsidRPr="008E31D2">
        <w:rPr>
          <w:rFonts w:ascii="Arial" w:hAnsi="Arial" w:cs="Arial"/>
          <w:b/>
          <w:sz w:val="22"/>
          <w:szCs w:val="22"/>
        </w:rPr>
        <w:t xml:space="preserve"> Straße,</w:t>
      </w:r>
      <w:r w:rsidRPr="008E31D2">
        <w:rPr>
          <w:rFonts w:ascii="Arial" w:hAnsi="Arial" w:cs="Arial"/>
          <w:b/>
          <w:sz w:val="22"/>
          <w:szCs w:val="22"/>
        </w:rPr>
        <w:br/>
        <w:t>Lessingstraße/</w:t>
      </w:r>
      <w:proofErr w:type="spellStart"/>
      <w:r w:rsidRPr="008E31D2">
        <w:rPr>
          <w:rFonts w:ascii="Arial" w:hAnsi="Arial" w:cs="Arial"/>
          <w:b/>
          <w:sz w:val="22"/>
          <w:szCs w:val="22"/>
        </w:rPr>
        <w:t>Elsestraße</w:t>
      </w:r>
      <w:proofErr w:type="spellEnd"/>
      <w:r w:rsidRPr="008E31D2">
        <w:rPr>
          <w:rFonts w:ascii="Arial" w:hAnsi="Arial" w:cs="Arial"/>
          <w:b/>
          <w:sz w:val="22"/>
          <w:szCs w:val="22"/>
        </w:rPr>
        <w:t xml:space="preserve"> und damit verbundenen Straßen</w:t>
      </w: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890511" w:rsidRPr="008E31D2" w:rsidRDefault="00890511" w:rsidP="00890511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Sehr geehrte Damen und Herren,</w:t>
      </w:r>
    </w:p>
    <w:p w:rsidR="00890511" w:rsidRPr="008E31D2" w:rsidRDefault="00890511" w:rsidP="00890511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890511" w:rsidRPr="008E31D2" w:rsidRDefault="00890511" w:rsidP="00890511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 xml:space="preserve">die gegenwärtige Verkehrssituation in der (Alten) </w:t>
      </w:r>
      <w:proofErr w:type="spellStart"/>
      <w:r w:rsidRPr="008E31D2">
        <w:rPr>
          <w:rFonts w:ascii="Arial" w:hAnsi="Arial" w:cs="Arial"/>
          <w:sz w:val="22"/>
          <w:szCs w:val="22"/>
        </w:rPr>
        <w:t>Schildower</w:t>
      </w:r>
      <w:proofErr w:type="spellEnd"/>
      <w:r w:rsidRPr="008E31D2">
        <w:rPr>
          <w:rFonts w:ascii="Arial" w:hAnsi="Arial" w:cs="Arial"/>
          <w:sz w:val="22"/>
          <w:szCs w:val="22"/>
        </w:rPr>
        <w:t xml:space="preserve"> Straße und Lessingstraße/</w:t>
      </w:r>
      <w:proofErr w:type="spellStart"/>
      <w:r w:rsidRPr="008E31D2">
        <w:rPr>
          <w:rFonts w:ascii="Arial" w:hAnsi="Arial" w:cs="Arial"/>
          <w:sz w:val="22"/>
          <w:szCs w:val="22"/>
        </w:rPr>
        <w:t>Elsestraße</w:t>
      </w:r>
      <w:proofErr w:type="spellEnd"/>
      <w:r w:rsidRPr="008E31D2">
        <w:rPr>
          <w:rFonts w:ascii="Arial" w:hAnsi="Arial" w:cs="Arial"/>
          <w:sz w:val="22"/>
          <w:szCs w:val="22"/>
        </w:rPr>
        <w:t xml:space="preserve"> und damit verbundenen Straßen in Glienicke und Berlin ist hinsichtlich des Verkehrsaufkommens</w:t>
      </w:r>
      <w:r>
        <w:rPr>
          <w:rFonts w:ascii="Arial" w:hAnsi="Arial" w:cs="Arial"/>
          <w:sz w:val="22"/>
          <w:szCs w:val="22"/>
        </w:rPr>
        <w:t>,</w:t>
      </w:r>
      <w:r w:rsidRPr="008E31D2">
        <w:rPr>
          <w:rFonts w:ascii="Arial" w:hAnsi="Arial" w:cs="Arial"/>
          <w:sz w:val="22"/>
          <w:szCs w:val="22"/>
        </w:rPr>
        <w:t xml:space="preserve"> massiver Geschwindigkeitsübertretungen</w:t>
      </w:r>
      <w:r>
        <w:rPr>
          <w:rFonts w:ascii="Arial" w:hAnsi="Arial" w:cs="Arial"/>
          <w:sz w:val="22"/>
          <w:szCs w:val="22"/>
        </w:rPr>
        <w:t>, der Lärmbelastung</w:t>
      </w:r>
      <w:r w:rsidRPr="008E31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damit einhergehender Gefahren des Straßenverkehrs </w:t>
      </w:r>
      <w:r w:rsidRPr="008E31D2">
        <w:rPr>
          <w:rFonts w:ascii="Arial" w:hAnsi="Arial" w:cs="Arial"/>
          <w:sz w:val="22"/>
          <w:szCs w:val="22"/>
        </w:rPr>
        <w:t>nicht länger hinnehmbar!</w:t>
      </w:r>
    </w:p>
    <w:p w:rsidR="00890511" w:rsidRPr="008E31D2" w:rsidRDefault="00890511" w:rsidP="00890511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890511" w:rsidRPr="008E31D2" w:rsidRDefault="00890511" w:rsidP="00890511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Ich fordere Sie aus diesen Gründen auf folgende Maßnahmen umzusetzen:</w:t>
      </w:r>
    </w:p>
    <w:p w:rsidR="00890511" w:rsidRPr="008E31D2" w:rsidRDefault="00890511" w:rsidP="00890511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890511" w:rsidRPr="008E31D2" w:rsidRDefault="00890511" w:rsidP="00890511">
      <w:pPr>
        <w:pStyle w:val="Listenabsatz"/>
        <w:numPr>
          <w:ilvl w:val="0"/>
          <w:numId w:val="21"/>
        </w:numPr>
        <w:tabs>
          <w:tab w:val="left" w:pos="5387"/>
          <w:tab w:val="left" w:pos="6663"/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 xml:space="preserve">Mehr Verkehrsberuhigung für die (Alte) </w:t>
      </w:r>
      <w:proofErr w:type="spellStart"/>
      <w:r w:rsidRPr="008E31D2">
        <w:rPr>
          <w:rFonts w:ascii="Arial" w:hAnsi="Arial" w:cs="Arial"/>
          <w:sz w:val="22"/>
          <w:szCs w:val="22"/>
        </w:rPr>
        <w:t>Schildower</w:t>
      </w:r>
      <w:proofErr w:type="spellEnd"/>
      <w:r w:rsidRPr="008E31D2">
        <w:rPr>
          <w:rFonts w:ascii="Arial" w:hAnsi="Arial" w:cs="Arial"/>
          <w:sz w:val="22"/>
          <w:szCs w:val="22"/>
        </w:rPr>
        <w:t xml:space="preserve"> Straße und Lessingstraße in Glienicke/Nordbahn und Berlin.</w:t>
      </w:r>
    </w:p>
    <w:p w:rsidR="00890511" w:rsidRPr="008E31D2" w:rsidRDefault="00890511" w:rsidP="00890511">
      <w:pPr>
        <w:pStyle w:val="Listenabsatz"/>
        <w:numPr>
          <w:ilvl w:val="0"/>
          <w:numId w:val="21"/>
        </w:numPr>
        <w:tabs>
          <w:tab w:val="left" w:pos="5387"/>
          <w:tab w:val="left" w:pos="6663"/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Anwohnerbefragung zur Art der verkehrsberuhigenden Maßnahmen und deren Umsetzung unter Einbezug der favorisierten Alternativen der Anwohner.</w:t>
      </w:r>
    </w:p>
    <w:p w:rsidR="00890511" w:rsidRPr="008E31D2" w:rsidRDefault="00890511" w:rsidP="00890511">
      <w:pPr>
        <w:pStyle w:val="Listenabsatz"/>
        <w:numPr>
          <w:ilvl w:val="0"/>
          <w:numId w:val="21"/>
        </w:numPr>
        <w:tabs>
          <w:tab w:val="left" w:pos="5387"/>
          <w:tab w:val="left" w:pos="6663"/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Erhalt aller bisherigen verkehrsberuhigenden Maßnahmen</w:t>
      </w:r>
      <w:r w:rsidRPr="008E31D2">
        <w:rPr>
          <w:rFonts w:ascii="Arial" w:hAnsi="Arial" w:cs="Arial"/>
          <w:sz w:val="22"/>
          <w:szCs w:val="22"/>
        </w:rPr>
        <w:br/>
        <w:t>(insb. aller aus diesem Grunde geschlossenen Straßen).</w:t>
      </w:r>
    </w:p>
    <w:p w:rsidR="00890511" w:rsidRPr="008E31D2" w:rsidRDefault="00890511" w:rsidP="00890511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890511" w:rsidRPr="008E31D2" w:rsidRDefault="00890511" w:rsidP="00890511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 xml:space="preserve">Ich fordere </w:t>
      </w:r>
      <w:r>
        <w:rPr>
          <w:rFonts w:ascii="Arial" w:hAnsi="Arial" w:cs="Arial"/>
          <w:sz w:val="22"/>
          <w:szCs w:val="22"/>
        </w:rPr>
        <w:t>wirksame</w:t>
      </w:r>
      <w:r w:rsidRPr="008E31D2">
        <w:rPr>
          <w:rFonts w:ascii="Arial" w:hAnsi="Arial" w:cs="Arial"/>
          <w:sz w:val="22"/>
          <w:szCs w:val="22"/>
        </w:rPr>
        <w:t xml:space="preserve"> Verkehrsberuhigungsmaßnahmen</w:t>
      </w:r>
      <w:r>
        <w:rPr>
          <w:rFonts w:ascii="Arial" w:hAnsi="Arial" w:cs="Arial"/>
          <w:sz w:val="22"/>
          <w:szCs w:val="22"/>
        </w:rPr>
        <w:t xml:space="preserve"> mit messbaren Ergebnissen</w:t>
      </w:r>
      <w:r w:rsidRPr="008E31D2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E31D2">
        <w:rPr>
          <w:rFonts w:ascii="Arial" w:hAnsi="Arial" w:cs="Arial"/>
          <w:sz w:val="22"/>
          <w:szCs w:val="22"/>
        </w:rPr>
        <w:t>Bitte nehmen Sie Stellung zu meinem Anliegen!</w:t>
      </w: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___________________________________</w:t>
      </w: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Vorname, Nachname</w:t>
      </w: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___________________________________</w:t>
      </w: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Straße, Hausnummer</w:t>
      </w:r>
    </w:p>
    <w:p w:rsidR="00E24CA2" w:rsidRPr="008E31D2" w:rsidRDefault="00E24CA2" w:rsidP="00E24CA2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Mit freundlichen Grüßen</w:t>
      </w: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E24CA2" w:rsidRPr="008E31D2" w:rsidRDefault="00E24CA2" w:rsidP="00E24CA2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___________________________________</w:t>
      </w:r>
    </w:p>
    <w:p w:rsidR="00170D27" w:rsidRPr="008E31D2" w:rsidRDefault="00E24CA2" w:rsidP="00890511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Unterschrift</w:t>
      </w:r>
    </w:p>
    <w:sectPr w:rsidR="00170D27" w:rsidRPr="008E3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63" w:rsidRDefault="00920063" w:rsidP="00F7160D">
      <w:r>
        <w:separator/>
      </w:r>
    </w:p>
  </w:endnote>
  <w:endnote w:type="continuationSeparator" w:id="0">
    <w:p w:rsidR="00920063" w:rsidRDefault="00920063" w:rsidP="00F7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0D" w:rsidRDefault="00F716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0D" w:rsidRDefault="00F7160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0D" w:rsidRDefault="00F716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63" w:rsidRDefault="00920063" w:rsidP="00F7160D">
      <w:r>
        <w:separator/>
      </w:r>
    </w:p>
  </w:footnote>
  <w:footnote w:type="continuationSeparator" w:id="0">
    <w:p w:rsidR="00920063" w:rsidRDefault="00920063" w:rsidP="00F7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0D" w:rsidRDefault="00F716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0D" w:rsidRDefault="00F716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0D" w:rsidRDefault="00F716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2C8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C4E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9E9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826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63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26E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107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EE1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AE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46920"/>
    <w:multiLevelType w:val="hybridMultilevel"/>
    <w:tmpl w:val="642A38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D217E"/>
    <w:multiLevelType w:val="hybridMultilevel"/>
    <w:tmpl w:val="19320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63710"/>
    <w:multiLevelType w:val="hybridMultilevel"/>
    <w:tmpl w:val="2A429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83895"/>
    <w:multiLevelType w:val="hybridMultilevel"/>
    <w:tmpl w:val="91CCCD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F07830"/>
    <w:multiLevelType w:val="hybridMultilevel"/>
    <w:tmpl w:val="462A3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70A3E"/>
    <w:multiLevelType w:val="hybridMultilevel"/>
    <w:tmpl w:val="41108F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BA6982"/>
    <w:multiLevelType w:val="hybridMultilevel"/>
    <w:tmpl w:val="ED3CC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4234F"/>
    <w:multiLevelType w:val="hybridMultilevel"/>
    <w:tmpl w:val="2ADEF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E4B85"/>
    <w:multiLevelType w:val="hybridMultilevel"/>
    <w:tmpl w:val="070EFB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F7B8F"/>
    <w:multiLevelType w:val="hybridMultilevel"/>
    <w:tmpl w:val="B7D28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A7FEA"/>
    <w:multiLevelType w:val="hybridMultilevel"/>
    <w:tmpl w:val="EF30B5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4"/>
  </w:num>
  <w:num w:numId="16">
    <w:abstractNumId w:val="19"/>
  </w:num>
  <w:num w:numId="17">
    <w:abstractNumId w:val="16"/>
  </w:num>
  <w:num w:numId="18">
    <w:abstractNumId w:val="10"/>
  </w:num>
  <w:num w:numId="19">
    <w:abstractNumId w:val="1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C5"/>
    <w:rsid w:val="00004F83"/>
    <w:rsid w:val="000104E0"/>
    <w:rsid w:val="00010808"/>
    <w:rsid w:val="00013386"/>
    <w:rsid w:val="00024134"/>
    <w:rsid w:val="00052C8E"/>
    <w:rsid w:val="000570F6"/>
    <w:rsid w:val="00060FBB"/>
    <w:rsid w:val="00082A4D"/>
    <w:rsid w:val="00090941"/>
    <w:rsid w:val="000A2E33"/>
    <w:rsid w:val="000A40EE"/>
    <w:rsid w:val="000B7BA8"/>
    <w:rsid w:val="000B7F1C"/>
    <w:rsid w:val="000C6B76"/>
    <w:rsid w:val="000F29F0"/>
    <w:rsid w:val="000F3D2B"/>
    <w:rsid w:val="00102B17"/>
    <w:rsid w:val="00102C93"/>
    <w:rsid w:val="00112470"/>
    <w:rsid w:val="00114EA5"/>
    <w:rsid w:val="00115C2F"/>
    <w:rsid w:val="00122F32"/>
    <w:rsid w:val="00123FF5"/>
    <w:rsid w:val="001264EC"/>
    <w:rsid w:val="00152F23"/>
    <w:rsid w:val="001702E2"/>
    <w:rsid w:val="00170D27"/>
    <w:rsid w:val="00173AFC"/>
    <w:rsid w:val="00180B69"/>
    <w:rsid w:val="001960EB"/>
    <w:rsid w:val="001B14E0"/>
    <w:rsid w:val="001C545C"/>
    <w:rsid w:val="001D39E7"/>
    <w:rsid w:val="001D3CAE"/>
    <w:rsid w:val="001D56B2"/>
    <w:rsid w:val="001D6092"/>
    <w:rsid w:val="001D63D2"/>
    <w:rsid w:val="001E1EED"/>
    <w:rsid w:val="001E6C0C"/>
    <w:rsid w:val="001F1348"/>
    <w:rsid w:val="00205165"/>
    <w:rsid w:val="00231AAB"/>
    <w:rsid w:val="00255CC8"/>
    <w:rsid w:val="0026193D"/>
    <w:rsid w:val="00262659"/>
    <w:rsid w:val="0027088A"/>
    <w:rsid w:val="00274C1E"/>
    <w:rsid w:val="002858B7"/>
    <w:rsid w:val="002871FC"/>
    <w:rsid w:val="00294D43"/>
    <w:rsid w:val="00297A21"/>
    <w:rsid w:val="002A7060"/>
    <w:rsid w:val="002A754B"/>
    <w:rsid w:val="002C6D79"/>
    <w:rsid w:val="002D3679"/>
    <w:rsid w:val="002E2CA6"/>
    <w:rsid w:val="00303EA9"/>
    <w:rsid w:val="00313906"/>
    <w:rsid w:val="00324038"/>
    <w:rsid w:val="003427E6"/>
    <w:rsid w:val="00363570"/>
    <w:rsid w:val="003824A6"/>
    <w:rsid w:val="00391D00"/>
    <w:rsid w:val="00391E69"/>
    <w:rsid w:val="0039656A"/>
    <w:rsid w:val="003A179D"/>
    <w:rsid w:val="003A50B2"/>
    <w:rsid w:val="003B014B"/>
    <w:rsid w:val="003E23B6"/>
    <w:rsid w:val="004017C9"/>
    <w:rsid w:val="0040195D"/>
    <w:rsid w:val="00414CE5"/>
    <w:rsid w:val="00414D99"/>
    <w:rsid w:val="00425F0D"/>
    <w:rsid w:val="0044125A"/>
    <w:rsid w:val="00444116"/>
    <w:rsid w:val="0044455B"/>
    <w:rsid w:val="00447E1A"/>
    <w:rsid w:val="00456703"/>
    <w:rsid w:val="00462358"/>
    <w:rsid w:val="00463A30"/>
    <w:rsid w:val="00474BBD"/>
    <w:rsid w:val="00475060"/>
    <w:rsid w:val="00476392"/>
    <w:rsid w:val="00480A1F"/>
    <w:rsid w:val="00490866"/>
    <w:rsid w:val="004911B4"/>
    <w:rsid w:val="00491EA0"/>
    <w:rsid w:val="004A51E6"/>
    <w:rsid w:val="004D3200"/>
    <w:rsid w:val="005115D2"/>
    <w:rsid w:val="00513F9D"/>
    <w:rsid w:val="005152A2"/>
    <w:rsid w:val="00516AD1"/>
    <w:rsid w:val="005203D6"/>
    <w:rsid w:val="00521B20"/>
    <w:rsid w:val="00522141"/>
    <w:rsid w:val="00535185"/>
    <w:rsid w:val="005366FD"/>
    <w:rsid w:val="00555743"/>
    <w:rsid w:val="00557EA2"/>
    <w:rsid w:val="0057585D"/>
    <w:rsid w:val="005C2AF6"/>
    <w:rsid w:val="005C6B0B"/>
    <w:rsid w:val="005D156A"/>
    <w:rsid w:val="00600FAD"/>
    <w:rsid w:val="006067D2"/>
    <w:rsid w:val="0061192B"/>
    <w:rsid w:val="00620062"/>
    <w:rsid w:val="00645D68"/>
    <w:rsid w:val="00662CA4"/>
    <w:rsid w:val="0066559F"/>
    <w:rsid w:val="00666D2C"/>
    <w:rsid w:val="00670A9F"/>
    <w:rsid w:val="006712F1"/>
    <w:rsid w:val="00680603"/>
    <w:rsid w:val="006A066B"/>
    <w:rsid w:val="006A65C9"/>
    <w:rsid w:val="006E4DAF"/>
    <w:rsid w:val="006F00E0"/>
    <w:rsid w:val="00705C41"/>
    <w:rsid w:val="0071744E"/>
    <w:rsid w:val="00717BE8"/>
    <w:rsid w:val="00734E09"/>
    <w:rsid w:val="00741437"/>
    <w:rsid w:val="0074478D"/>
    <w:rsid w:val="00745240"/>
    <w:rsid w:val="00764749"/>
    <w:rsid w:val="0077455E"/>
    <w:rsid w:val="00791A25"/>
    <w:rsid w:val="00797DF6"/>
    <w:rsid w:val="007A1E43"/>
    <w:rsid w:val="007C5E9D"/>
    <w:rsid w:val="007E0B23"/>
    <w:rsid w:val="007E67E6"/>
    <w:rsid w:val="00806EE7"/>
    <w:rsid w:val="008220E0"/>
    <w:rsid w:val="00854923"/>
    <w:rsid w:val="00860F38"/>
    <w:rsid w:val="00865E60"/>
    <w:rsid w:val="0086613A"/>
    <w:rsid w:val="00871C41"/>
    <w:rsid w:val="00881774"/>
    <w:rsid w:val="00887017"/>
    <w:rsid w:val="00890511"/>
    <w:rsid w:val="008A1C9F"/>
    <w:rsid w:val="008C61C9"/>
    <w:rsid w:val="008D0DA6"/>
    <w:rsid w:val="008D6616"/>
    <w:rsid w:val="008D7E69"/>
    <w:rsid w:val="008E01B1"/>
    <w:rsid w:val="008E31D2"/>
    <w:rsid w:val="008E408A"/>
    <w:rsid w:val="00901969"/>
    <w:rsid w:val="00915FE4"/>
    <w:rsid w:val="00920063"/>
    <w:rsid w:val="00930EB3"/>
    <w:rsid w:val="009353F7"/>
    <w:rsid w:val="009432CD"/>
    <w:rsid w:val="00947FEC"/>
    <w:rsid w:val="0095480E"/>
    <w:rsid w:val="009626E7"/>
    <w:rsid w:val="009759A3"/>
    <w:rsid w:val="009914D5"/>
    <w:rsid w:val="009A71E0"/>
    <w:rsid w:val="009C3E91"/>
    <w:rsid w:val="009D6652"/>
    <w:rsid w:val="00A009F9"/>
    <w:rsid w:val="00A01B75"/>
    <w:rsid w:val="00A04CDA"/>
    <w:rsid w:val="00A20755"/>
    <w:rsid w:val="00A23E77"/>
    <w:rsid w:val="00A317BD"/>
    <w:rsid w:val="00A37A21"/>
    <w:rsid w:val="00A42CFC"/>
    <w:rsid w:val="00A51568"/>
    <w:rsid w:val="00A70B0C"/>
    <w:rsid w:val="00A722D1"/>
    <w:rsid w:val="00A77D9B"/>
    <w:rsid w:val="00A81BCE"/>
    <w:rsid w:val="00AB28E1"/>
    <w:rsid w:val="00AC563E"/>
    <w:rsid w:val="00AE01A6"/>
    <w:rsid w:val="00AF1B09"/>
    <w:rsid w:val="00AF268A"/>
    <w:rsid w:val="00B24271"/>
    <w:rsid w:val="00B36C55"/>
    <w:rsid w:val="00B443ED"/>
    <w:rsid w:val="00B545A6"/>
    <w:rsid w:val="00B61D02"/>
    <w:rsid w:val="00B639C5"/>
    <w:rsid w:val="00B65A74"/>
    <w:rsid w:val="00B71ECD"/>
    <w:rsid w:val="00B729BC"/>
    <w:rsid w:val="00B770D5"/>
    <w:rsid w:val="00B81AE0"/>
    <w:rsid w:val="00B92A8F"/>
    <w:rsid w:val="00BE43C1"/>
    <w:rsid w:val="00BE6978"/>
    <w:rsid w:val="00C0429B"/>
    <w:rsid w:val="00C22084"/>
    <w:rsid w:val="00C23F36"/>
    <w:rsid w:val="00C468E9"/>
    <w:rsid w:val="00C5356C"/>
    <w:rsid w:val="00C7433C"/>
    <w:rsid w:val="00C74DB1"/>
    <w:rsid w:val="00C77A4F"/>
    <w:rsid w:val="00C86743"/>
    <w:rsid w:val="00C87894"/>
    <w:rsid w:val="00C9679C"/>
    <w:rsid w:val="00CB2C1E"/>
    <w:rsid w:val="00CB3EE5"/>
    <w:rsid w:val="00CC2B4A"/>
    <w:rsid w:val="00CD71B6"/>
    <w:rsid w:val="00CE3AA6"/>
    <w:rsid w:val="00D11114"/>
    <w:rsid w:val="00D127D7"/>
    <w:rsid w:val="00D25625"/>
    <w:rsid w:val="00D438D3"/>
    <w:rsid w:val="00D7767F"/>
    <w:rsid w:val="00D82FDF"/>
    <w:rsid w:val="00D84B41"/>
    <w:rsid w:val="00D90BFC"/>
    <w:rsid w:val="00DA0EBB"/>
    <w:rsid w:val="00DA7FF5"/>
    <w:rsid w:val="00DB0519"/>
    <w:rsid w:val="00DC161E"/>
    <w:rsid w:val="00DC51D9"/>
    <w:rsid w:val="00E07881"/>
    <w:rsid w:val="00E10DC6"/>
    <w:rsid w:val="00E15F16"/>
    <w:rsid w:val="00E2078B"/>
    <w:rsid w:val="00E24CA2"/>
    <w:rsid w:val="00E40F11"/>
    <w:rsid w:val="00E416F7"/>
    <w:rsid w:val="00E4251D"/>
    <w:rsid w:val="00E466AB"/>
    <w:rsid w:val="00E63E54"/>
    <w:rsid w:val="00E64980"/>
    <w:rsid w:val="00E70070"/>
    <w:rsid w:val="00E84D62"/>
    <w:rsid w:val="00E91412"/>
    <w:rsid w:val="00E926D6"/>
    <w:rsid w:val="00E948DD"/>
    <w:rsid w:val="00EA180C"/>
    <w:rsid w:val="00EA7C36"/>
    <w:rsid w:val="00EB28A9"/>
    <w:rsid w:val="00EC024D"/>
    <w:rsid w:val="00ED354B"/>
    <w:rsid w:val="00EE3DB1"/>
    <w:rsid w:val="00EE658C"/>
    <w:rsid w:val="00EE748D"/>
    <w:rsid w:val="00EF26ED"/>
    <w:rsid w:val="00F055FE"/>
    <w:rsid w:val="00F1619C"/>
    <w:rsid w:val="00F20C6B"/>
    <w:rsid w:val="00F23E92"/>
    <w:rsid w:val="00F25253"/>
    <w:rsid w:val="00F3670D"/>
    <w:rsid w:val="00F52D32"/>
    <w:rsid w:val="00F7160D"/>
    <w:rsid w:val="00F770B9"/>
    <w:rsid w:val="00F8679A"/>
    <w:rsid w:val="00FA0785"/>
    <w:rsid w:val="00FA1104"/>
    <w:rsid w:val="00FA1503"/>
    <w:rsid w:val="00FA247A"/>
    <w:rsid w:val="00FA5AA8"/>
    <w:rsid w:val="00FB2651"/>
    <w:rsid w:val="00FB5B5C"/>
    <w:rsid w:val="00FE0F2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29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1F1348"/>
    <w:rPr>
      <w:sz w:val="16"/>
      <w:szCs w:val="16"/>
    </w:rPr>
  </w:style>
  <w:style w:type="paragraph" w:styleId="Kommentartext">
    <w:name w:val="annotation text"/>
    <w:basedOn w:val="Standard"/>
    <w:semiHidden/>
    <w:rsid w:val="001F134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F1348"/>
    <w:rPr>
      <w:b/>
      <w:bCs/>
    </w:rPr>
  </w:style>
  <w:style w:type="paragraph" w:styleId="Sprechblasentext">
    <w:name w:val="Balloon Text"/>
    <w:basedOn w:val="Standard"/>
    <w:semiHidden/>
    <w:rsid w:val="001F13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A51568"/>
  </w:style>
  <w:style w:type="paragraph" w:styleId="Listenabsatz">
    <w:name w:val="List Paragraph"/>
    <w:basedOn w:val="Standard"/>
    <w:uiPriority w:val="34"/>
    <w:qFormat/>
    <w:rsid w:val="008A1C9F"/>
    <w:pPr>
      <w:spacing w:line="264" w:lineRule="auto"/>
      <w:ind w:left="720"/>
      <w:contextualSpacing/>
    </w:pPr>
    <w:rPr>
      <w:rFonts w:asciiTheme="minorHAnsi" w:eastAsiaTheme="minorHAnsi" w:hAnsiTheme="minorHAnsi" w:cstheme="minorBidi"/>
      <w:sz w:val="20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F716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60D"/>
    <w:rPr>
      <w:sz w:val="36"/>
    </w:rPr>
  </w:style>
  <w:style w:type="paragraph" w:styleId="Fuzeile">
    <w:name w:val="footer"/>
    <w:basedOn w:val="Standard"/>
    <w:link w:val="FuzeileZchn"/>
    <w:uiPriority w:val="99"/>
    <w:unhideWhenUsed/>
    <w:rsid w:val="00F716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60D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29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1F1348"/>
    <w:rPr>
      <w:sz w:val="16"/>
      <w:szCs w:val="16"/>
    </w:rPr>
  </w:style>
  <w:style w:type="paragraph" w:styleId="Kommentartext">
    <w:name w:val="annotation text"/>
    <w:basedOn w:val="Standard"/>
    <w:semiHidden/>
    <w:rsid w:val="001F134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F1348"/>
    <w:rPr>
      <w:b/>
      <w:bCs/>
    </w:rPr>
  </w:style>
  <w:style w:type="paragraph" w:styleId="Sprechblasentext">
    <w:name w:val="Balloon Text"/>
    <w:basedOn w:val="Standard"/>
    <w:semiHidden/>
    <w:rsid w:val="001F13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A51568"/>
  </w:style>
  <w:style w:type="paragraph" w:styleId="Listenabsatz">
    <w:name w:val="List Paragraph"/>
    <w:basedOn w:val="Standard"/>
    <w:uiPriority w:val="34"/>
    <w:qFormat/>
    <w:rsid w:val="008A1C9F"/>
    <w:pPr>
      <w:spacing w:line="264" w:lineRule="auto"/>
      <w:ind w:left="720"/>
      <w:contextualSpacing/>
    </w:pPr>
    <w:rPr>
      <w:rFonts w:asciiTheme="minorHAnsi" w:eastAsiaTheme="minorHAnsi" w:hAnsiTheme="minorHAnsi" w:cstheme="minorBidi"/>
      <w:sz w:val="20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F716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60D"/>
    <w:rPr>
      <w:sz w:val="36"/>
    </w:rPr>
  </w:style>
  <w:style w:type="paragraph" w:styleId="Fuzeile">
    <w:name w:val="footer"/>
    <w:basedOn w:val="Standard"/>
    <w:link w:val="FuzeileZchn"/>
    <w:uiPriority w:val="99"/>
    <w:unhideWhenUsed/>
    <w:rsid w:val="00F716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60D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D8944E32</Template>
  <TotalTime>0</TotalTime>
  <Pages>1</Pages>
  <Words>181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2015-02-20T08:56:00Z</dcterms:created>
  <dcterms:modified xsi:type="dcterms:W3CDTF">2015-02-20T08:56:00Z</dcterms:modified>
</cp:coreProperties>
</file>